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C" w:rsidRDefault="0038593C" w:rsidP="005C43BE">
      <w:pPr>
        <w:jc w:val="right"/>
        <w:rPr>
          <w:sz w:val="28"/>
          <w:szCs w:val="28"/>
        </w:rPr>
      </w:pPr>
      <w:r>
        <w:rPr>
          <w:caps/>
          <w:spacing w:val="-20"/>
          <w:sz w:val="28"/>
          <w:szCs w:val="28"/>
        </w:rPr>
        <w:t>проект</w:t>
      </w:r>
    </w:p>
    <w:p w:rsidR="0038593C" w:rsidRDefault="0038593C" w:rsidP="00C31802">
      <w:pPr>
        <w:jc w:val="center"/>
      </w:pPr>
    </w:p>
    <w:p w:rsidR="0038593C" w:rsidRDefault="0038593C" w:rsidP="00C318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593C" w:rsidRDefault="0038593C" w:rsidP="00C318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38593C" w:rsidRDefault="0038593C" w:rsidP="00C31802">
      <w:pPr>
        <w:spacing w:line="120" w:lineRule="exact"/>
        <w:jc w:val="center"/>
        <w:rPr>
          <w:b/>
          <w:sz w:val="16"/>
          <w:szCs w:val="16"/>
        </w:rPr>
      </w:pPr>
    </w:p>
    <w:p w:rsidR="0038593C" w:rsidRDefault="0038593C" w:rsidP="00C3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8593C" w:rsidRDefault="0038593C" w:rsidP="00C3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ТРЕГУБОВСКОГО  СЕЛЬСКОГО ПОСЕЛЕНИЯ</w:t>
      </w:r>
    </w:p>
    <w:p w:rsidR="0038593C" w:rsidRDefault="0038593C" w:rsidP="00C31802">
      <w:pPr>
        <w:jc w:val="center"/>
        <w:rPr>
          <w:b/>
          <w:spacing w:val="100"/>
        </w:rPr>
      </w:pPr>
    </w:p>
    <w:p w:rsidR="0038593C" w:rsidRPr="00EF5EDE" w:rsidRDefault="0038593C" w:rsidP="00C31802">
      <w:pPr>
        <w:spacing w:after="240"/>
        <w:jc w:val="center"/>
        <w:rPr>
          <w:sz w:val="28"/>
          <w:szCs w:val="28"/>
        </w:rPr>
      </w:pPr>
      <w:r w:rsidRPr="00EF5EDE">
        <w:rPr>
          <w:sz w:val="28"/>
          <w:szCs w:val="28"/>
        </w:rPr>
        <w:t>ПОСТАНОВЛЕНИЕ</w:t>
      </w:r>
    </w:p>
    <w:p w:rsidR="0038593C" w:rsidRDefault="0038593C" w:rsidP="00C31802">
      <w:pPr>
        <w:rPr>
          <w:sz w:val="28"/>
          <w:szCs w:val="28"/>
        </w:rPr>
      </w:pPr>
      <w:r>
        <w:rPr>
          <w:sz w:val="28"/>
          <w:szCs w:val="28"/>
        </w:rPr>
        <w:t>от __________    № ___</w:t>
      </w:r>
    </w:p>
    <w:p w:rsidR="0038593C" w:rsidRDefault="0038593C" w:rsidP="00C31802">
      <w:pPr>
        <w:rPr>
          <w:sz w:val="28"/>
          <w:szCs w:val="28"/>
        </w:rPr>
      </w:pPr>
      <w:r>
        <w:rPr>
          <w:sz w:val="28"/>
          <w:szCs w:val="28"/>
        </w:rPr>
        <w:t>д.Трегубово</w:t>
      </w:r>
    </w:p>
    <w:p w:rsidR="0038593C" w:rsidRDefault="0038593C" w:rsidP="00C31802">
      <w:pPr>
        <w:spacing w:line="240" w:lineRule="exact"/>
        <w:jc w:val="both"/>
        <w:rPr>
          <w:b/>
          <w:sz w:val="28"/>
          <w:szCs w:val="28"/>
        </w:rPr>
      </w:pPr>
    </w:p>
    <w:p w:rsidR="0038593C" w:rsidRDefault="0038593C" w:rsidP="00C31802">
      <w:pPr>
        <w:spacing w:line="240" w:lineRule="exact"/>
        <w:jc w:val="both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Об утверждении Порядка пос</w:t>
      </w:r>
      <w:r>
        <w:rPr>
          <w:b/>
          <w:sz w:val="28"/>
          <w:szCs w:val="28"/>
        </w:rPr>
        <w:t>-</w:t>
      </w:r>
    </w:p>
    <w:p w:rsidR="0038593C" w:rsidRDefault="0038593C" w:rsidP="00C3180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тупления </w:t>
      </w:r>
      <w:r w:rsidRPr="00C318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Администрацию </w:t>
      </w:r>
    </w:p>
    <w:p w:rsidR="0038593C" w:rsidRDefault="0038593C" w:rsidP="00F4722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Трегубовского  сельского поселе-</w:t>
      </w:r>
    </w:p>
    <w:p w:rsidR="0038593C" w:rsidRDefault="0038593C" w:rsidP="00F4722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ния </w:t>
      </w:r>
      <w:r w:rsidRPr="00C31802">
        <w:rPr>
          <w:b/>
          <w:sz w:val="28"/>
          <w:szCs w:val="28"/>
        </w:rPr>
        <w:t xml:space="preserve">обращений, заявлений и </w:t>
      </w:r>
    </w:p>
    <w:p w:rsidR="0038593C" w:rsidRDefault="0038593C" w:rsidP="00F4722A">
      <w:pPr>
        <w:spacing w:line="240" w:lineRule="exact"/>
        <w:jc w:val="both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уведомлений, являющихся ос</w:t>
      </w:r>
      <w:r>
        <w:rPr>
          <w:b/>
          <w:sz w:val="28"/>
          <w:szCs w:val="28"/>
        </w:rPr>
        <w:t>-</w:t>
      </w:r>
    </w:p>
    <w:p w:rsidR="0038593C" w:rsidRDefault="0038593C" w:rsidP="005B7A3B">
      <w:pPr>
        <w:spacing w:line="240" w:lineRule="exact"/>
        <w:jc w:val="both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нованиями для проведения за</w:t>
      </w:r>
      <w:r>
        <w:rPr>
          <w:b/>
          <w:sz w:val="28"/>
          <w:szCs w:val="28"/>
        </w:rPr>
        <w:t>-</w:t>
      </w:r>
    </w:p>
    <w:p w:rsidR="0038593C" w:rsidRDefault="0038593C" w:rsidP="005B7A3B">
      <w:pPr>
        <w:spacing w:line="240" w:lineRule="exact"/>
        <w:jc w:val="both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седания комиссии по соблюде</w:t>
      </w:r>
      <w:r>
        <w:rPr>
          <w:b/>
          <w:sz w:val="28"/>
          <w:szCs w:val="28"/>
        </w:rPr>
        <w:t>-</w:t>
      </w:r>
    </w:p>
    <w:p w:rsidR="0038593C" w:rsidRDefault="0038593C" w:rsidP="000D2AA8">
      <w:pPr>
        <w:spacing w:line="240" w:lineRule="exact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нию требований к служебному</w:t>
      </w:r>
    </w:p>
    <w:p w:rsidR="0038593C" w:rsidRDefault="0038593C" w:rsidP="000D2AA8">
      <w:pPr>
        <w:spacing w:line="240" w:lineRule="exact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 xml:space="preserve">поведению и урегулированию </w:t>
      </w:r>
    </w:p>
    <w:p w:rsidR="0038593C" w:rsidRPr="00112098" w:rsidRDefault="0038593C" w:rsidP="000D2AA8">
      <w:pPr>
        <w:spacing w:line="240" w:lineRule="exact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конфликта интересов</w:t>
      </w:r>
    </w:p>
    <w:p w:rsidR="0038593C" w:rsidRDefault="0038593C" w:rsidP="00C31802">
      <w:pPr>
        <w:rPr>
          <w:b/>
          <w:sz w:val="28"/>
          <w:szCs w:val="28"/>
        </w:rPr>
      </w:pPr>
    </w:p>
    <w:p w:rsidR="0038593C" w:rsidRDefault="0038593C" w:rsidP="00C31802">
      <w:pPr>
        <w:rPr>
          <w:b/>
          <w:sz w:val="28"/>
          <w:szCs w:val="28"/>
        </w:rPr>
      </w:pPr>
    </w:p>
    <w:p w:rsidR="0038593C" w:rsidRPr="0066291E" w:rsidRDefault="0038593C" w:rsidP="00C31802">
      <w:pPr>
        <w:spacing w:line="336" w:lineRule="exact"/>
        <w:ind w:right="60" w:firstLine="700"/>
        <w:jc w:val="both"/>
        <w:rPr>
          <w:sz w:val="28"/>
        </w:rPr>
      </w:pPr>
      <w:r w:rsidRPr="00C31802">
        <w:rPr>
          <w:sz w:val="28"/>
        </w:rPr>
        <w:t>В соответствии с Федеральными законами  от 25 декабря  2008 года № 273-ФЗ «О противодействии коррупции», от 02 марта 2007 года № 25-ФЗ «О муниципальной службе в Российской Федерации»</w:t>
      </w:r>
      <w:r>
        <w:rPr>
          <w:sz w:val="28"/>
        </w:rPr>
        <w:t>, подпунктом «б»</w:t>
      </w:r>
      <w:r w:rsidRPr="00681974">
        <w:rPr>
          <w:sz w:val="28"/>
        </w:rPr>
        <w:t xml:space="preserve">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81974">
          <w:rPr>
            <w:sz w:val="28"/>
          </w:rPr>
          <w:t>2010 г</w:t>
        </w:r>
      </w:smartTag>
      <w:r w:rsidRPr="00681974">
        <w:rPr>
          <w:sz w:val="28"/>
        </w:rPr>
        <w:t>. N 821</w:t>
      </w:r>
      <w:r>
        <w:rPr>
          <w:sz w:val="28"/>
        </w:rPr>
        <w:t>,</w:t>
      </w:r>
      <w:r w:rsidRPr="0066291E">
        <w:rPr>
          <w:sz w:val="28"/>
        </w:rPr>
        <w:t xml:space="preserve"> пунктом 8</w:t>
      </w:r>
      <w:r>
        <w:rPr>
          <w:sz w:val="28"/>
        </w:rPr>
        <w:t xml:space="preserve"> </w:t>
      </w:r>
      <w:r w:rsidRPr="0066291E">
        <w:rPr>
          <w:sz w:val="28"/>
        </w:rPr>
        <w:t>Указа Президента Российской Федерации от 22 декабря 2015 года № 650 «О порядке сообщения лицами, замещающими от</w:t>
      </w:r>
      <w:r>
        <w:rPr>
          <w:sz w:val="28"/>
        </w:rPr>
        <w:t>дельные государ</w:t>
      </w:r>
      <w:r w:rsidRPr="0066291E">
        <w:rPr>
          <w:sz w:val="28"/>
        </w:rPr>
        <w:t>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</w:t>
      </w:r>
      <w:r>
        <w:rPr>
          <w:sz w:val="28"/>
        </w:rPr>
        <w:t>ции»</w:t>
      </w:r>
    </w:p>
    <w:p w:rsidR="0038593C" w:rsidRPr="0010565C" w:rsidRDefault="0038593C" w:rsidP="00C31802">
      <w:pPr>
        <w:jc w:val="both"/>
        <w:rPr>
          <w:b/>
          <w:bCs/>
          <w:sz w:val="28"/>
          <w:szCs w:val="28"/>
        </w:rPr>
      </w:pPr>
      <w:r w:rsidRPr="0010565C">
        <w:rPr>
          <w:b/>
          <w:bCs/>
          <w:sz w:val="28"/>
          <w:szCs w:val="28"/>
        </w:rPr>
        <w:t>ПОСТАНОВЛЯЮ:</w:t>
      </w:r>
    </w:p>
    <w:p w:rsidR="0038593C" w:rsidRPr="0010565C" w:rsidRDefault="0038593C" w:rsidP="00C31802">
      <w:pPr>
        <w:jc w:val="both"/>
        <w:rPr>
          <w:sz w:val="28"/>
          <w:szCs w:val="28"/>
        </w:rPr>
      </w:pPr>
    </w:p>
    <w:p w:rsidR="0038593C" w:rsidRDefault="0038593C" w:rsidP="000D2AA8">
      <w:pPr>
        <w:ind w:firstLine="709"/>
        <w:jc w:val="both"/>
        <w:rPr>
          <w:sz w:val="28"/>
          <w:szCs w:val="28"/>
        </w:rPr>
      </w:pPr>
      <w:r w:rsidRPr="00FF40FA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 xml:space="preserve">поступления в Администрацию Трегубовского </w:t>
      </w:r>
      <w:r w:rsidRPr="000D2AA8">
        <w:rPr>
          <w:sz w:val="28"/>
          <w:szCs w:val="28"/>
        </w:rPr>
        <w:t xml:space="preserve"> сельского поселения обращений, заявле</w:t>
      </w:r>
      <w:r>
        <w:rPr>
          <w:sz w:val="28"/>
          <w:szCs w:val="28"/>
        </w:rPr>
        <w:t>ний и уведомлений, являющих</w:t>
      </w:r>
      <w:r w:rsidRPr="000D2AA8">
        <w:rPr>
          <w:sz w:val="28"/>
          <w:szCs w:val="28"/>
        </w:rPr>
        <w:t xml:space="preserve">ся основаниями для проведения </w:t>
      </w:r>
      <w:r>
        <w:rPr>
          <w:sz w:val="28"/>
          <w:szCs w:val="28"/>
        </w:rPr>
        <w:t>заседания комиссии по соблюде</w:t>
      </w:r>
      <w:r w:rsidRPr="000D2AA8">
        <w:rPr>
          <w:sz w:val="28"/>
          <w:szCs w:val="28"/>
        </w:rPr>
        <w:t>нию требований к служебному поведению и урегулированию конфликта интересов</w:t>
      </w:r>
      <w:r>
        <w:rPr>
          <w:sz w:val="28"/>
          <w:szCs w:val="28"/>
        </w:rPr>
        <w:t>.</w:t>
      </w:r>
    </w:p>
    <w:p w:rsidR="0038593C" w:rsidRDefault="0038593C" w:rsidP="000D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постановления Администрации Трегубовского  сельского поселения от 13.08.2012 № 60 «</w:t>
      </w:r>
      <w:r w:rsidRPr="000D2AA8">
        <w:rPr>
          <w:sz w:val="28"/>
          <w:szCs w:val="28"/>
        </w:rPr>
        <w:t>Об утверждении порядка поступления обращения</w:t>
      </w:r>
      <w:r>
        <w:rPr>
          <w:sz w:val="28"/>
          <w:szCs w:val="28"/>
        </w:rPr>
        <w:t xml:space="preserve"> </w:t>
      </w:r>
      <w:r w:rsidRPr="000D2AA8">
        <w:rPr>
          <w:sz w:val="28"/>
          <w:szCs w:val="28"/>
        </w:rPr>
        <w:t xml:space="preserve">гражданина о даче согласия на замещение на условиях </w:t>
      </w:r>
      <w:r>
        <w:rPr>
          <w:sz w:val="28"/>
          <w:szCs w:val="28"/>
        </w:rPr>
        <w:t>трудового договора должнос</w:t>
      </w:r>
      <w:r w:rsidRPr="000D2AA8">
        <w:rPr>
          <w:sz w:val="28"/>
          <w:szCs w:val="28"/>
        </w:rPr>
        <w:t xml:space="preserve">ти в организации и (или) на </w:t>
      </w:r>
      <w:r>
        <w:rPr>
          <w:sz w:val="28"/>
          <w:szCs w:val="28"/>
        </w:rPr>
        <w:t>выполнение в данной организации работ (оказание дан</w:t>
      </w:r>
      <w:r w:rsidRPr="000D2AA8">
        <w:rPr>
          <w:sz w:val="28"/>
          <w:szCs w:val="28"/>
        </w:rPr>
        <w:t>ной организации услуг)</w:t>
      </w:r>
      <w:r>
        <w:rPr>
          <w:sz w:val="28"/>
          <w:szCs w:val="28"/>
        </w:rPr>
        <w:t>», от 18.02.2016 № 21 «</w:t>
      </w:r>
      <w:r w:rsidRPr="000D2AA8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Порядка уведомления лицами, замещающими должно</w:t>
      </w:r>
      <w:r w:rsidRPr="000D2AA8">
        <w:rPr>
          <w:sz w:val="28"/>
          <w:szCs w:val="28"/>
        </w:rPr>
        <w:t xml:space="preserve">сти муниципальной </w:t>
      </w:r>
      <w:r>
        <w:rPr>
          <w:sz w:val="28"/>
          <w:szCs w:val="28"/>
        </w:rPr>
        <w:t xml:space="preserve">службы в Администрации Трегубовского  </w:t>
      </w:r>
      <w:r w:rsidRPr="000D2AA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 возникновении</w:t>
      </w:r>
      <w:r w:rsidRPr="000D2AA8">
        <w:rPr>
          <w:sz w:val="28"/>
          <w:szCs w:val="28"/>
        </w:rPr>
        <w:t xml:space="preserve"> личной заинтересованности при исполнении</w:t>
      </w:r>
      <w:r>
        <w:rPr>
          <w:sz w:val="28"/>
          <w:szCs w:val="28"/>
        </w:rPr>
        <w:t xml:space="preserve"> должностных обязанностей,</w:t>
      </w:r>
      <w:r w:rsidRPr="000D2AA8">
        <w:rPr>
          <w:sz w:val="28"/>
          <w:szCs w:val="28"/>
        </w:rPr>
        <w:t xml:space="preserve"> которая при</w:t>
      </w:r>
      <w:r>
        <w:rPr>
          <w:sz w:val="28"/>
          <w:szCs w:val="28"/>
        </w:rPr>
        <w:t>водит или может привести к кон</w:t>
      </w:r>
      <w:r w:rsidRPr="000D2AA8">
        <w:rPr>
          <w:sz w:val="28"/>
          <w:szCs w:val="28"/>
        </w:rPr>
        <w:t>фликту интересов</w:t>
      </w:r>
      <w:r>
        <w:rPr>
          <w:sz w:val="28"/>
          <w:szCs w:val="28"/>
        </w:rPr>
        <w:t>».</w:t>
      </w:r>
    </w:p>
    <w:p w:rsidR="0038593C" w:rsidRPr="0010565C" w:rsidRDefault="0038593C" w:rsidP="00C31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565C">
        <w:rPr>
          <w:sz w:val="28"/>
          <w:szCs w:val="28"/>
        </w:rPr>
        <w:t>. Опубликовать пост</w:t>
      </w:r>
      <w:r>
        <w:rPr>
          <w:sz w:val="28"/>
          <w:szCs w:val="28"/>
        </w:rPr>
        <w:t>ановление в официальном бюллетене Трегубовского сельского поселения «МИГ Трегубово» и раз</w:t>
      </w:r>
      <w:r w:rsidRPr="0010565C">
        <w:rPr>
          <w:sz w:val="28"/>
          <w:szCs w:val="28"/>
        </w:rPr>
        <w:t>местить на официальном сайте Администра</w:t>
      </w:r>
      <w:r>
        <w:rPr>
          <w:sz w:val="28"/>
          <w:szCs w:val="28"/>
        </w:rPr>
        <w:t>ции Трегубовского  сельского поселения в сети «Интернет»</w:t>
      </w:r>
      <w:r w:rsidRPr="0010565C">
        <w:rPr>
          <w:sz w:val="28"/>
          <w:szCs w:val="28"/>
        </w:rPr>
        <w:t>.</w:t>
      </w:r>
    </w:p>
    <w:p w:rsidR="0038593C" w:rsidRDefault="0038593C" w:rsidP="00C31802">
      <w:pPr>
        <w:jc w:val="both"/>
        <w:rPr>
          <w:sz w:val="28"/>
          <w:szCs w:val="28"/>
        </w:rPr>
      </w:pPr>
    </w:p>
    <w:p w:rsidR="0038593C" w:rsidRDefault="0038593C" w:rsidP="00C31802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подписала</w:t>
      </w:r>
    </w:p>
    <w:p w:rsidR="0038593C" w:rsidRPr="00F03CFC" w:rsidRDefault="0038593C" w:rsidP="005B7A3B">
      <w:pPr>
        <w:spacing w:line="240" w:lineRule="exact"/>
        <w:rPr>
          <w:sz w:val="28"/>
          <w:szCs w:val="28"/>
        </w:rPr>
      </w:pPr>
      <w:r w:rsidRPr="00F03CFC">
        <w:rPr>
          <w:sz w:val="28"/>
          <w:szCs w:val="28"/>
        </w:rPr>
        <w:t>За</w:t>
      </w:r>
      <w:bookmarkStart w:id="0" w:name="_GoBack"/>
      <w:bookmarkEnd w:id="0"/>
      <w:r w:rsidRPr="00F03CFC">
        <w:rPr>
          <w:sz w:val="28"/>
          <w:szCs w:val="28"/>
        </w:rPr>
        <w:t>м.Главы администрации                                Т.Г. Андреева</w:t>
      </w:r>
    </w:p>
    <w:p w:rsidR="0038593C" w:rsidRPr="00F03CFC" w:rsidRDefault="0038593C" w:rsidP="005B7A3B">
      <w:pPr>
        <w:spacing w:line="240" w:lineRule="exact"/>
        <w:rPr>
          <w:sz w:val="28"/>
          <w:szCs w:val="28"/>
        </w:rPr>
      </w:pPr>
      <w:r w:rsidRPr="00F03CFC">
        <w:rPr>
          <w:sz w:val="28"/>
          <w:szCs w:val="28"/>
        </w:rPr>
        <w:t>Правовая и анктикоррупционная экспертиза</w:t>
      </w:r>
    </w:p>
    <w:p w:rsidR="0038593C" w:rsidRPr="005C43BE" w:rsidRDefault="0038593C" w:rsidP="005B7A3B">
      <w:pPr>
        <w:spacing w:line="240" w:lineRule="exact"/>
        <w:rPr>
          <w:b/>
          <w:sz w:val="28"/>
          <w:szCs w:val="28"/>
        </w:rPr>
      </w:pPr>
      <w:r w:rsidRPr="00F03CFC">
        <w:rPr>
          <w:sz w:val="28"/>
          <w:szCs w:val="28"/>
        </w:rPr>
        <w:t>Прокуратура Чудовского района</w:t>
      </w:r>
      <w:r>
        <w:rPr>
          <w:b/>
          <w:sz w:val="28"/>
          <w:szCs w:val="28"/>
        </w:rPr>
        <w:t xml:space="preserve"> ___________</w:t>
      </w:r>
    </w:p>
    <w:p w:rsidR="0038593C" w:rsidRDefault="0038593C" w:rsidP="00C31802">
      <w:pPr>
        <w:spacing w:line="240" w:lineRule="exact"/>
      </w:pPr>
    </w:p>
    <w:p w:rsidR="0038593C" w:rsidRDefault="0038593C" w:rsidP="00C31802">
      <w:pPr>
        <w:spacing w:line="240" w:lineRule="exac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Pr="00B149F0" w:rsidRDefault="0038593C" w:rsidP="00C31802">
      <w:pPr>
        <w:autoSpaceDE w:val="0"/>
        <w:autoSpaceDN w:val="0"/>
        <w:adjustRightInd w:val="0"/>
        <w:spacing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8593C" w:rsidRDefault="0038593C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8593C" w:rsidRDefault="0038593C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Трегубовского  сельского поселения</w:t>
      </w:r>
    </w:p>
    <w:p w:rsidR="0038593C" w:rsidRDefault="0038593C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_____№___</w:t>
      </w:r>
    </w:p>
    <w:p w:rsidR="0038593C" w:rsidRDefault="0038593C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</w:p>
    <w:p w:rsidR="0038593C" w:rsidRDefault="0038593C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112098">
        <w:rPr>
          <w:b/>
          <w:sz w:val="28"/>
          <w:szCs w:val="28"/>
        </w:rPr>
        <w:t>ПОРЯДОК</w:t>
      </w:r>
    </w:p>
    <w:p w:rsidR="0038593C" w:rsidRDefault="0038593C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9835DC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 xml:space="preserve">тупления в Администрацию Трегубовского </w:t>
      </w:r>
      <w:r w:rsidRPr="009835DC">
        <w:rPr>
          <w:b/>
          <w:sz w:val="28"/>
          <w:szCs w:val="28"/>
        </w:rPr>
        <w:t xml:space="preserve"> сельского поселения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</w:t>
      </w:r>
    </w:p>
    <w:p w:rsidR="0038593C" w:rsidRDefault="0038593C" w:rsidP="00C31802">
      <w:pPr>
        <w:spacing w:before="120" w:line="240" w:lineRule="exact"/>
        <w:jc w:val="center"/>
        <w:rPr>
          <w:b/>
          <w:sz w:val="28"/>
          <w:szCs w:val="28"/>
        </w:rPr>
      </w:pPr>
    </w:p>
    <w:p w:rsidR="0038593C" w:rsidRPr="00C11924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1. Настоящий Порядок устанавливает процедуру поступления в Администраци</w:t>
      </w:r>
      <w:r>
        <w:rPr>
          <w:sz w:val="28"/>
          <w:szCs w:val="28"/>
        </w:rPr>
        <w:t xml:space="preserve">ю Трегубовского </w:t>
      </w:r>
      <w:r w:rsidRPr="00C11924">
        <w:rPr>
          <w:sz w:val="28"/>
          <w:szCs w:val="28"/>
        </w:rPr>
        <w:t xml:space="preserve"> сельского поселения:</w:t>
      </w:r>
    </w:p>
    <w:p w:rsidR="0038593C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C11924">
        <w:rPr>
          <w:sz w:val="28"/>
          <w:szCs w:val="28"/>
        </w:rPr>
        <w:t xml:space="preserve"> гражданин, замещавш</w:t>
      </w:r>
      <w:r>
        <w:rPr>
          <w:sz w:val="28"/>
          <w:szCs w:val="28"/>
        </w:rPr>
        <w:t xml:space="preserve">их в Администрации Трегубовского </w:t>
      </w:r>
      <w:r w:rsidRPr="00C11924">
        <w:rPr>
          <w:sz w:val="28"/>
          <w:szCs w:val="28"/>
        </w:rPr>
        <w:t xml:space="preserve"> сельского поселения должность </w:t>
      </w:r>
      <w:r w:rsidRPr="00C11924">
        <w:rPr>
          <w:color w:val="000000"/>
          <w:sz w:val="28"/>
          <w:szCs w:val="28"/>
        </w:rPr>
        <w:t>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пунктом 1.1 постановления Администрации</w:t>
      </w:r>
      <w:r>
        <w:rPr>
          <w:color w:val="000000"/>
          <w:sz w:val="28"/>
          <w:szCs w:val="28"/>
        </w:rPr>
        <w:t xml:space="preserve"> Трегубовского </w:t>
      </w:r>
      <w:r w:rsidRPr="00C1192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 от _______ №____</w:t>
      </w:r>
      <w:r w:rsidRPr="00C11924">
        <w:rPr>
          <w:color w:val="000000"/>
          <w:sz w:val="28"/>
          <w:szCs w:val="28"/>
        </w:rPr>
        <w:t xml:space="preserve"> «Об установлении должностей муниципальной сл</w:t>
      </w:r>
      <w:r>
        <w:rPr>
          <w:color w:val="000000"/>
          <w:sz w:val="28"/>
          <w:szCs w:val="28"/>
        </w:rPr>
        <w:t xml:space="preserve">ужбы в Администрации Трегубовского </w:t>
      </w:r>
      <w:r w:rsidRPr="00C11924">
        <w:rPr>
          <w:color w:val="000000"/>
          <w:sz w:val="28"/>
          <w:szCs w:val="28"/>
        </w:rPr>
        <w:t xml:space="preserve"> сельского поселения в сфере противодействия коррупции» (далее – Перечень должностей), о даче согласия </w:t>
      </w:r>
      <w:r w:rsidRPr="00C11924">
        <w:rPr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rPr>
          <w:sz w:val="28"/>
          <w:szCs w:val="28"/>
        </w:rPr>
        <w:t xml:space="preserve"> (далее – обращение гражданина)</w:t>
      </w:r>
      <w:r w:rsidRPr="00C11924">
        <w:rPr>
          <w:sz w:val="28"/>
          <w:szCs w:val="28"/>
        </w:rPr>
        <w:t>;</w:t>
      </w:r>
    </w:p>
    <w:p w:rsidR="0038593C" w:rsidRPr="002B3E03" w:rsidRDefault="0038593C" w:rsidP="00C11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Pr="002B3E03">
        <w:rPr>
          <w:sz w:val="28"/>
          <w:szCs w:val="28"/>
        </w:rPr>
        <w:t>муниципальных служащих, планирующих свое увольнение с муниципальной службы, замещающих должности муниципальной службы,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входят в должностные (служебные) обязанности муниципального служащего (далее - обращение муниципального служащего);</w:t>
      </w:r>
    </w:p>
    <w:p w:rsidR="0038593C" w:rsidRPr="00C11924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1192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C1192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C11924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заявление муниципального служащего)</w:t>
      </w:r>
      <w:r w:rsidRPr="00C11924">
        <w:rPr>
          <w:sz w:val="28"/>
          <w:szCs w:val="28"/>
        </w:rPr>
        <w:t>;</w:t>
      </w:r>
    </w:p>
    <w:p w:rsidR="0038593C" w:rsidRPr="00C11924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у</w:t>
      </w:r>
      <w:r w:rsidRPr="00C11924">
        <w:rPr>
          <w:color w:val="000000"/>
          <w:sz w:val="28"/>
          <w:szCs w:val="28"/>
          <w:shd w:val="clear" w:color="auto" w:fill="FFFFFF"/>
        </w:rPr>
        <w:t>ведомлени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C1192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C11924">
        <w:rPr>
          <w:color w:val="000000"/>
          <w:sz w:val="28"/>
          <w:szCs w:val="28"/>
          <w:shd w:val="clear" w:color="auto" w:fill="FFFFFF"/>
        </w:rPr>
        <w:t xml:space="preserve"> служащ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C11924">
        <w:rPr>
          <w:color w:val="000000"/>
          <w:sz w:val="28"/>
          <w:szCs w:val="28"/>
          <w:shd w:val="clear" w:color="auto" w:fill="FFFFFF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  <w:shd w:val="clear" w:color="auto" w:fill="FFFFFF"/>
        </w:rPr>
        <w:t xml:space="preserve"> (далее – уведомление муниципального служащего)</w:t>
      </w:r>
      <w:r w:rsidRPr="00C11924">
        <w:rPr>
          <w:sz w:val="28"/>
          <w:szCs w:val="28"/>
        </w:rPr>
        <w:t>.</w:t>
      </w:r>
    </w:p>
    <w:p w:rsidR="0038593C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</w:rPr>
        <w:t>2.Обращение гражданина, обращение муниципального служащего, заявление муниципального служащего, уведомление муниципального служащего подаются специалисту, отвечающему за кадровую работу в Администрации Трегубовского  сельского поселения (далее – специалисту по кадровой работе) в письменной форме</w:t>
      </w:r>
      <w:r w:rsidRPr="00C272B2">
        <w:rPr>
          <w:sz w:val="28"/>
          <w:szCs w:val="28"/>
        </w:rPr>
        <w:t>.</w:t>
      </w:r>
    </w:p>
    <w:p w:rsidR="0038593C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Обращение, указанное в абзаце втором пункта 1 настоящего Порядка, должно содержать</w:t>
      </w:r>
      <w:r w:rsidRPr="00B516CE">
        <w:rPr>
          <w:sz w:val="28"/>
          <w:szCs w:val="28"/>
        </w:rPr>
        <w:t>: фамили</w:t>
      </w:r>
      <w:r>
        <w:rPr>
          <w:sz w:val="28"/>
          <w:szCs w:val="28"/>
        </w:rPr>
        <w:t>ю</w:t>
      </w:r>
      <w:r w:rsidRPr="00B516CE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B516CE">
        <w:rPr>
          <w:sz w:val="28"/>
          <w:szCs w:val="28"/>
        </w:rPr>
        <w:t>, отчество гражданина, дат</w:t>
      </w:r>
      <w:r>
        <w:rPr>
          <w:sz w:val="28"/>
          <w:szCs w:val="28"/>
        </w:rPr>
        <w:t>у</w:t>
      </w:r>
      <w:r w:rsidRPr="00B516CE">
        <w:rPr>
          <w:sz w:val="28"/>
          <w:szCs w:val="28"/>
        </w:rPr>
        <w:t xml:space="preserve">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B516CE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B516CE">
        <w:rPr>
          <w:sz w:val="28"/>
          <w:szCs w:val="28"/>
        </w:rPr>
        <w:t xml:space="preserve"> службы, функции по </w:t>
      </w:r>
      <w:r>
        <w:rPr>
          <w:sz w:val="28"/>
          <w:szCs w:val="28"/>
        </w:rPr>
        <w:t>муниципальному</w:t>
      </w:r>
      <w:r w:rsidRPr="00B516CE">
        <w:rPr>
          <w:sz w:val="28"/>
          <w:szCs w:val="28"/>
        </w:rPr>
        <w:t xml:space="preserve"> управлению в</w:t>
      </w:r>
      <w:r>
        <w:rPr>
          <w:sz w:val="28"/>
          <w:szCs w:val="28"/>
        </w:rPr>
        <w:t xml:space="preserve"> </w:t>
      </w:r>
      <w:r w:rsidRPr="00B516CE">
        <w:rPr>
          <w:sz w:val="28"/>
          <w:szCs w:val="28"/>
        </w:rPr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8593C" w:rsidRDefault="0038593C" w:rsidP="00F52134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Обращение, указанное в абзаце третьем пункта 1 настоящего Порядка, должно содержать</w:t>
      </w:r>
      <w:r w:rsidRPr="00B516CE">
        <w:rPr>
          <w:sz w:val="28"/>
          <w:szCs w:val="28"/>
        </w:rPr>
        <w:t>: фамили</w:t>
      </w:r>
      <w:r>
        <w:rPr>
          <w:sz w:val="28"/>
          <w:szCs w:val="28"/>
        </w:rPr>
        <w:t>ю</w:t>
      </w:r>
      <w:r w:rsidRPr="00B516CE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B516CE">
        <w:rPr>
          <w:sz w:val="28"/>
          <w:szCs w:val="28"/>
        </w:rPr>
        <w:t>, отчество</w:t>
      </w:r>
      <w:r>
        <w:rPr>
          <w:sz w:val="28"/>
          <w:szCs w:val="28"/>
        </w:rPr>
        <w:t xml:space="preserve">, </w:t>
      </w:r>
      <w:r w:rsidRPr="00F52134">
        <w:rPr>
          <w:sz w:val="28"/>
          <w:szCs w:val="28"/>
        </w:rPr>
        <w:t>наименование замещаемой должности муниципальной службы в</w:t>
      </w:r>
      <w:r>
        <w:rPr>
          <w:sz w:val="28"/>
          <w:szCs w:val="28"/>
        </w:rPr>
        <w:t xml:space="preserve"> Администрации Трегубовского </w:t>
      </w:r>
      <w:r w:rsidRPr="00F521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B516CE">
        <w:rPr>
          <w:sz w:val="28"/>
          <w:szCs w:val="28"/>
        </w:rPr>
        <w:t xml:space="preserve">местонахождение коммерческой или некоммерческой организации, </w:t>
      </w:r>
      <w:r>
        <w:rPr>
          <w:sz w:val="28"/>
          <w:szCs w:val="28"/>
        </w:rPr>
        <w:t xml:space="preserve">в которую муниципальный служащий намерен поступить на работу, </w:t>
      </w:r>
      <w:r w:rsidRPr="00B516CE">
        <w:rPr>
          <w:sz w:val="28"/>
          <w:szCs w:val="28"/>
        </w:rPr>
        <w:t>характер ее деятельности</w:t>
      </w:r>
      <w:r>
        <w:rPr>
          <w:sz w:val="28"/>
          <w:szCs w:val="28"/>
        </w:rPr>
        <w:t xml:space="preserve"> </w:t>
      </w:r>
      <w:r w:rsidRPr="00B516CE">
        <w:rPr>
          <w:sz w:val="28"/>
          <w:szCs w:val="28"/>
        </w:rPr>
        <w:t xml:space="preserve">,наименование должности, которую </w:t>
      </w:r>
      <w:r>
        <w:rPr>
          <w:sz w:val="28"/>
          <w:szCs w:val="28"/>
        </w:rPr>
        <w:t>муниципальный служащий</w:t>
      </w:r>
      <w:r w:rsidRPr="00B516CE">
        <w:rPr>
          <w:sz w:val="28"/>
          <w:szCs w:val="28"/>
        </w:rPr>
        <w:t xml:space="preserve"> планирует замещать на условиях</w:t>
      </w:r>
      <w:r>
        <w:rPr>
          <w:sz w:val="28"/>
          <w:szCs w:val="28"/>
        </w:rPr>
        <w:t xml:space="preserve"> трудового договора.</w:t>
      </w:r>
    </w:p>
    <w:p w:rsidR="0038593C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Заявление, указанное в абзаце четвертом пункта 1 настоящего Порядка, должно содержать</w:t>
      </w:r>
      <w:r w:rsidRPr="00B51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фамилию, имя, отчество </w:t>
      </w:r>
      <w:r>
        <w:rPr>
          <w:sz w:val="28"/>
          <w:szCs w:val="28"/>
        </w:rPr>
        <w:t xml:space="preserve">муниципального служащего, </w:t>
      </w:r>
      <w:r w:rsidRPr="00F52134">
        <w:rPr>
          <w:sz w:val="28"/>
          <w:szCs w:val="28"/>
        </w:rPr>
        <w:t>наименование замещаемой должности муниципальной службы в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Трегубовского  сельского поселения, </w:t>
      </w:r>
      <w:r w:rsidRPr="00F52134">
        <w:rPr>
          <w:sz w:val="28"/>
          <w:szCs w:val="28"/>
        </w:rPr>
        <w:t>информацию о причинах, по которым муниципальный служащий не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>имеет возможности представить сведения о доходах, об имуществе и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>обязательствах имущественного характера своих супруги (супруга) и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>несовершеннолетних детей.</w:t>
      </w:r>
    </w:p>
    <w:p w:rsidR="0038593C" w:rsidRDefault="0038593C" w:rsidP="00757620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Уведомление указанное в абзаце пятом пункта 1 настоящего Порядка, должно содержать</w:t>
      </w:r>
      <w:r w:rsidRPr="00B51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фамилию, имя, отчество </w:t>
      </w:r>
      <w:r>
        <w:rPr>
          <w:sz w:val="28"/>
          <w:szCs w:val="28"/>
        </w:rPr>
        <w:t xml:space="preserve">муниципального служащего, </w:t>
      </w:r>
      <w:r w:rsidRPr="00F52134">
        <w:rPr>
          <w:sz w:val="28"/>
          <w:szCs w:val="28"/>
        </w:rPr>
        <w:t>наименование замещаемой должности муниципальной службы в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 сельского поселения, о</w:t>
      </w:r>
      <w:r w:rsidRPr="00757620">
        <w:rPr>
          <w:sz w:val="28"/>
          <w:szCs w:val="28"/>
        </w:rPr>
        <w:t>бстоятельства, являющиеся основанием возникновения личной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>, д</w:t>
      </w:r>
      <w:r w:rsidRPr="00757620">
        <w:rPr>
          <w:sz w:val="28"/>
          <w:szCs w:val="28"/>
        </w:rPr>
        <w:t>олжностные обязанности, на исполнение которых влияет или может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повлиять личная заинтересованность</w:t>
      </w:r>
      <w:r>
        <w:rPr>
          <w:sz w:val="28"/>
          <w:szCs w:val="28"/>
        </w:rPr>
        <w:t>, п</w:t>
      </w:r>
      <w:r w:rsidRPr="00757620">
        <w:rPr>
          <w:sz w:val="28"/>
          <w:szCs w:val="28"/>
        </w:rPr>
        <w:t>редлагаемые меры по предотвращению или урегулированию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конфликта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интересов.</w:t>
      </w:r>
    </w:p>
    <w:p w:rsidR="0038593C" w:rsidRDefault="0038593C" w:rsidP="00757620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о</w:t>
      </w:r>
      <w:r>
        <w:rPr>
          <w:sz w:val="28"/>
        </w:rPr>
        <w:t>бращении гражданина, обращении муниципального служащего, заявлении муниципального служащего, уведомлении муниципального служащего указывается н</w:t>
      </w:r>
      <w:r w:rsidRPr="00757620">
        <w:rPr>
          <w:sz w:val="28"/>
        </w:rPr>
        <w:t>аме</w:t>
      </w:r>
      <w:r>
        <w:rPr>
          <w:sz w:val="28"/>
        </w:rPr>
        <w:t xml:space="preserve">рение(отсутствие намерения) </w:t>
      </w:r>
      <w:r w:rsidRPr="00757620">
        <w:rPr>
          <w:sz w:val="28"/>
        </w:rPr>
        <w:t>лично присутствовать на заседании</w:t>
      </w:r>
      <w:r>
        <w:rPr>
          <w:sz w:val="28"/>
        </w:rPr>
        <w:t xml:space="preserve"> </w:t>
      </w:r>
      <w:r w:rsidRPr="00757620">
        <w:rPr>
          <w:sz w:val="28"/>
        </w:rPr>
        <w:t>комиссии</w:t>
      </w:r>
      <w:r>
        <w:rPr>
          <w:sz w:val="28"/>
        </w:rPr>
        <w:t xml:space="preserve"> </w:t>
      </w:r>
      <w:r w:rsidRPr="00711043">
        <w:rPr>
          <w:sz w:val="28"/>
          <w:szCs w:val="28"/>
        </w:rPr>
        <w:t>по соблюдению требований к сл</w:t>
      </w:r>
      <w:r>
        <w:rPr>
          <w:sz w:val="28"/>
          <w:szCs w:val="28"/>
        </w:rPr>
        <w:t xml:space="preserve">ужебному поведению </w:t>
      </w:r>
      <w:r w:rsidRPr="00711043">
        <w:rPr>
          <w:sz w:val="28"/>
          <w:szCs w:val="28"/>
        </w:rPr>
        <w:t>муниципальных служащих, замещающих должности муниципальной службы</w:t>
      </w:r>
      <w:r>
        <w:rPr>
          <w:sz w:val="28"/>
          <w:szCs w:val="28"/>
        </w:rPr>
        <w:t xml:space="preserve"> в Администрации Трегубовского </w:t>
      </w:r>
      <w:r w:rsidRPr="00711043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71104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</w:p>
    <w:p w:rsidR="0038593C" w:rsidRPr="003945FE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4866">
        <w:rPr>
          <w:sz w:val="28"/>
          <w:szCs w:val="28"/>
        </w:rPr>
        <w:t xml:space="preserve">. </w:t>
      </w:r>
      <w:r>
        <w:rPr>
          <w:sz w:val="28"/>
        </w:rPr>
        <w:t xml:space="preserve">Обращение гражданина, обращение муниципального служащего, заявление муниципального служащего, уведомление муниципального служащего </w:t>
      </w:r>
      <w:r w:rsidRPr="00124866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ируются </w:t>
      </w:r>
      <w:r>
        <w:rPr>
          <w:sz w:val="28"/>
        </w:rPr>
        <w:t>специалистом по кадровой работе</w:t>
      </w:r>
      <w:r>
        <w:rPr>
          <w:sz w:val="28"/>
          <w:szCs w:val="28"/>
        </w:rPr>
        <w:t xml:space="preserve"> в день поступления в Ж</w:t>
      </w:r>
      <w:r w:rsidRPr="00124866">
        <w:rPr>
          <w:sz w:val="28"/>
          <w:szCs w:val="28"/>
        </w:rPr>
        <w:t xml:space="preserve">урнале регистрации </w:t>
      </w:r>
      <w:r w:rsidRPr="000D2AA8">
        <w:rPr>
          <w:sz w:val="28"/>
          <w:szCs w:val="28"/>
        </w:rPr>
        <w:t>обращений, заявле</w:t>
      </w:r>
      <w:r>
        <w:rPr>
          <w:sz w:val="28"/>
          <w:szCs w:val="28"/>
        </w:rPr>
        <w:t>ний и уведомлений, являющих</w:t>
      </w:r>
      <w:r w:rsidRPr="000D2AA8">
        <w:rPr>
          <w:sz w:val="28"/>
          <w:szCs w:val="28"/>
        </w:rPr>
        <w:t xml:space="preserve">ся основаниями для проведения </w:t>
      </w:r>
      <w:r>
        <w:rPr>
          <w:sz w:val="28"/>
          <w:szCs w:val="28"/>
        </w:rPr>
        <w:t>заседания комиссии по соблюде</w:t>
      </w:r>
      <w:r w:rsidRPr="000D2AA8">
        <w:rPr>
          <w:sz w:val="28"/>
          <w:szCs w:val="28"/>
        </w:rPr>
        <w:t>нию требований к служебному поведению и урегулированию конфликта интересов</w:t>
      </w:r>
      <w:r w:rsidRPr="0012486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Ж</w:t>
      </w:r>
      <w:r w:rsidRPr="00124866">
        <w:rPr>
          <w:sz w:val="28"/>
          <w:szCs w:val="28"/>
        </w:rPr>
        <w:t>урнал</w:t>
      </w:r>
      <w:r w:rsidRPr="003945FE">
        <w:rPr>
          <w:sz w:val="28"/>
          <w:szCs w:val="28"/>
        </w:rPr>
        <w:t xml:space="preserve">), по форме согласно приложению № </w:t>
      </w:r>
      <w:r>
        <w:rPr>
          <w:sz w:val="28"/>
          <w:szCs w:val="28"/>
        </w:rPr>
        <w:t>1</w:t>
      </w:r>
      <w:r w:rsidRPr="003945FE">
        <w:rPr>
          <w:sz w:val="28"/>
          <w:szCs w:val="28"/>
        </w:rPr>
        <w:t xml:space="preserve"> к настоящему Порядку.</w:t>
      </w:r>
      <w:r>
        <w:rPr>
          <w:sz w:val="28"/>
          <w:szCs w:val="28"/>
        </w:rPr>
        <w:t xml:space="preserve"> </w:t>
      </w:r>
      <w:r w:rsidRPr="00EA7C69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о</w:t>
      </w:r>
      <w:r w:rsidRPr="00EA7C69">
        <w:rPr>
          <w:sz w:val="28"/>
          <w:szCs w:val="28"/>
        </w:rPr>
        <w:t>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38593C" w:rsidRDefault="0038593C" w:rsidP="00C31802">
      <w:pPr>
        <w:spacing w:line="336" w:lineRule="exact"/>
        <w:ind w:left="40" w:right="20" w:firstLine="680"/>
        <w:jc w:val="both"/>
        <w:rPr>
          <w:sz w:val="28"/>
        </w:rPr>
      </w:pPr>
      <w:r>
        <w:rPr>
          <w:sz w:val="28"/>
        </w:rPr>
        <w:t xml:space="preserve">Журнал </w:t>
      </w:r>
      <w:r w:rsidRPr="003945FE">
        <w:rPr>
          <w:sz w:val="28"/>
        </w:rPr>
        <w:t>должен быть прошит, пронумерован и скреплен печатью.</w:t>
      </w:r>
      <w:r>
        <w:rPr>
          <w:sz w:val="28"/>
        </w:rPr>
        <w:t xml:space="preserve"> Журнал хранится у специалиста по кадровой работе 5 лет с даты его окончания.</w:t>
      </w: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</w:rPr>
        <w:t xml:space="preserve">4. Специалистом по кадровой работе обращение гражданина, обращение муниципального служащего, заявление муниципального служащего, уведомление муниципального служащего </w:t>
      </w:r>
      <w:r>
        <w:rPr>
          <w:sz w:val="28"/>
          <w:szCs w:val="28"/>
        </w:rPr>
        <w:t>представляется председателю К</w:t>
      </w:r>
      <w:r w:rsidRPr="0071104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62D3D">
        <w:rPr>
          <w:sz w:val="28"/>
          <w:szCs w:val="28"/>
        </w:rPr>
        <w:t>в порядке и в сроки, предусмотренные По</w:t>
      </w:r>
      <w:r>
        <w:rPr>
          <w:sz w:val="28"/>
          <w:szCs w:val="28"/>
        </w:rPr>
        <w:t xml:space="preserve">рядком работы </w:t>
      </w:r>
      <w:r w:rsidRPr="00757620">
        <w:rPr>
          <w:sz w:val="28"/>
        </w:rPr>
        <w:t>комиссии</w:t>
      </w:r>
      <w:r>
        <w:rPr>
          <w:sz w:val="28"/>
        </w:rPr>
        <w:t xml:space="preserve"> </w:t>
      </w:r>
      <w:r w:rsidRPr="00711043">
        <w:rPr>
          <w:sz w:val="28"/>
          <w:szCs w:val="28"/>
        </w:rPr>
        <w:t>по соблюдению требований к сл</w:t>
      </w:r>
      <w:r>
        <w:rPr>
          <w:sz w:val="28"/>
          <w:szCs w:val="28"/>
        </w:rPr>
        <w:t xml:space="preserve">ужебному поведению </w:t>
      </w:r>
      <w:r w:rsidRPr="00711043">
        <w:rPr>
          <w:sz w:val="28"/>
          <w:szCs w:val="28"/>
        </w:rPr>
        <w:t>муниципальных служащих, замещающих должности муниципальной службы</w:t>
      </w:r>
      <w:r>
        <w:rPr>
          <w:sz w:val="28"/>
          <w:szCs w:val="28"/>
        </w:rPr>
        <w:t xml:space="preserve"> в Администрации Трегубовского </w:t>
      </w:r>
      <w:r w:rsidRPr="00711043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71104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, утвержденным постановлением Администрации Грузинского сельского поселения от 18.02.2016 № 20 «</w:t>
      </w:r>
      <w:r w:rsidRPr="00D62D3D">
        <w:rPr>
          <w:sz w:val="28"/>
          <w:szCs w:val="28"/>
        </w:rPr>
        <w:t>О к</w:t>
      </w:r>
      <w:r>
        <w:rPr>
          <w:sz w:val="28"/>
          <w:szCs w:val="28"/>
        </w:rPr>
        <w:t xml:space="preserve">омиссии  по соблюдению требований к служебному поведению муниципальных служащих, замещающих должности </w:t>
      </w:r>
      <w:r w:rsidRPr="00D62D3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службы в Администрации Трегубовского  сельского поселения, и урегулированию </w:t>
      </w:r>
      <w:r w:rsidRPr="00D62D3D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 (далее – Порядок работы Комиссии).</w:t>
      </w: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2FC5">
        <w:rPr>
          <w:sz w:val="28"/>
          <w:szCs w:val="28"/>
        </w:rPr>
        <w:t>Рассмотрение обращения гражданина, обращения муниципального служащего, заявления муниципального служащего, уведомления муниципального служащего</w:t>
      </w:r>
      <w:r>
        <w:rPr>
          <w:sz w:val="28"/>
          <w:szCs w:val="28"/>
        </w:rPr>
        <w:t xml:space="preserve"> </w:t>
      </w:r>
      <w:r w:rsidRPr="00042FC5">
        <w:rPr>
          <w:sz w:val="28"/>
          <w:szCs w:val="28"/>
        </w:rPr>
        <w:t>осуществляется Комиссией</w:t>
      </w:r>
      <w:r>
        <w:rPr>
          <w:sz w:val="28"/>
          <w:szCs w:val="28"/>
        </w:rPr>
        <w:t xml:space="preserve"> в соответствии утвержденным Порядком работы Комиссии.</w:t>
      </w: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</w:rPr>
        <w:sectPr w:rsidR="0038593C" w:rsidSect="00F03CFC">
          <w:pgSz w:w="11906" w:h="16838"/>
          <w:pgMar w:top="539" w:right="707" w:bottom="539" w:left="1701" w:header="708" w:footer="708" w:gutter="0"/>
          <w:cols w:space="708"/>
          <w:docGrid w:linePitch="360"/>
        </w:sectPr>
      </w:pPr>
    </w:p>
    <w:p w:rsidR="0038593C" w:rsidRPr="00B149F0" w:rsidRDefault="0038593C" w:rsidP="005B7A3B">
      <w:pPr>
        <w:autoSpaceDE w:val="0"/>
        <w:autoSpaceDN w:val="0"/>
        <w:adjustRightInd w:val="0"/>
        <w:spacing w:line="240" w:lineRule="exact"/>
        <w:ind w:left="9912" w:firstLine="708"/>
        <w:jc w:val="right"/>
        <w:outlineLvl w:val="0"/>
        <w:rPr>
          <w:sz w:val="28"/>
          <w:szCs w:val="28"/>
        </w:rPr>
      </w:pPr>
      <w:r w:rsidRPr="00B149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 w:rsidRPr="00B149F0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поступления в Администра</w:t>
      </w:r>
      <w:r w:rsidRPr="000D2AA8">
        <w:rPr>
          <w:sz w:val="28"/>
          <w:szCs w:val="28"/>
        </w:rPr>
        <w:t xml:space="preserve">цию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Трегубовского </w:t>
      </w:r>
      <w:r w:rsidRPr="000D2AA8">
        <w:rPr>
          <w:sz w:val="28"/>
          <w:szCs w:val="28"/>
        </w:rPr>
        <w:t xml:space="preserve"> сельского поселения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 w:rsidRPr="000D2AA8">
        <w:rPr>
          <w:sz w:val="28"/>
          <w:szCs w:val="28"/>
        </w:rPr>
        <w:t>обращений, заявле</w:t>
      </w:r>
      <w:r>
        <w:rPr>
          <w:sz w:val="28"/>
          <w:szCs w:val="28"/>
        </w:rPr>
        <w:t xml:space="preserve">ний и уведомлений,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являющих</w:t>
      </w:r>
      <w:r w:rsidRPr="000D2AA8">
        <w:rPr>
          <w:sz w:val="28"/>
          <w:szCs w:val="28"/>
        </w:rPr>
        <w:t>ся основаниями для проведения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заседания комиссии по соблюде</w:t>
      </w:r>
      <w:r w:rsidRPr="000D2AA8">
        <w:rPr>
          <w:sz w:val="28"/>
          <w:szCs w:val="28"/>
        </w:rPr>
        <w:t xml:space="preserve">нию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 w:rsidRPr="000D2AA8">
        <w:rPr>
          <w:sz w:val="28"/>
          <w:szCs w:val="28"/>
        </w:rPr>
        <w:t xml:space="preserve">требований к служебному поведению и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 w:rsidRPr="000D2AA8">
        <w:rPr>
          <w:sz w:val="28"/>
          <w:szCs w:val="28"/>
        </w:rPr>
        <w:t>урегулированию конфликта интересов</w:t>
      </w:r>
    </w:p>
    <w:p w:rsidR="0038593C" w:rsidRDefault="0038593C" w:rsidP="00D349B6">
      <w:pPr>
        <w:widowControl w:val="0"/>
        <w:tabs>
          <w:tab w:val="left" w:pos="1031"/>
        </w:tabs>
        <w:spacing w:line="240" w:lineRule="exact"/>
        <w:ind w:right="23" w:firstLine="709"/>
        <w:jc w:val="both"/>
        <w:rPr>
          <w:sz w:val="28"/>
          <w:szCs w:val="28"/>
        </w:rPr>
      </w:pPr>
    </w:p>
    <w:p w:rsidR="0038593C" w:rsidRDefault="0038593C" w:rsidP="00D349B6">
      <w:pPr>
        <w:autoSpaceDE w:val="0"/>
        <w:autoSpaceDN w:val="0"/>
        <w:adjustRightInd w:val="0"/>
        <w:spacing w:before="120" w:line="240" w:lineRule="exact"/>
        <w:ind w:left="4956"/>
        <w:outlineLvl w:val="0"/>
        <w:rPr>
          <w:sz w:val="28"/>
          <w:szCs w:val="28"/>
        </w:rPr>
      </w:pPr>
    </w:p>
    <w:p w:rsidR="0038593C" w:rsidRPr="00324CE3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ЖУРНАЛ</w:t>
      </w:r>
    </w:p>
    <w:p w:rsidR="0038593C" w:rsidRPr="00D349B6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D349B6">
        <w:rPr>
          <w:b/>
          <w:sz w:val="28"/>
          <w:szCs w:val="28"/>
        </w:rPr>
        <w:t>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</w:t>
      </w:r>
    </w:p>
    <w:p w:rsidR="0038593C" w:rsidRPr="00D62CB4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91"/>
        <w:gridCol w:w="3260"/>
        <w:gridCol w:w="2268"/>
        <w:gridCol w:w="1843"/>
        <w:gridCol w:w="4565"/>
      </w:tblGrid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Фамилия, имя, отчество, должность лица, направившего </w:t>
            </w:r>
            <w:r>
              <w:rPr>
                <w:sz w:val="28"/>
                <w:szCs w:val="28"/>
              </w:rPr>
              <w:t xml:space="preserve">обращение, заявление или </w:t>
            </w:r>
            <w:r w:rsidRPr="00F15A1E">
              <w:rPr>
                <w:sz w:val="28"/>
                <w:szCs w:val="28"/>
              </w:rPr>
              <w:t xml:space="preserve">уведомление </w:t>
            </w: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обращения, заявления или</w:t>
            </w:r>
            <w:r w:rsidRPr="00F15A1E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Фамилия, имя, отчество, должность лица, принявшего </w:t>
            </w:r>
            <w:r>
              <w:rPr>
                <w:sz w:val="28"/>
                <w:szCs w:val="28"/>
              </w:rPr>
              <w:t xml:space="preserve">обращение, заявление или </w:t>
            </w:r>
            <w:r w:rsidRPr="00F15A1E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Дата регистрации </w:t>
            </w:r>
            <w:r>
              <w:rPr>
                <w:sz w:val="28"/>
                <w:szCs w:val="28"/>
              </w:rPr>
              <w:t>обращения, заявления или</w:t>
            </w:r>
            <w:r w:rsidRPr="00F15A1E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4565" w:type="dxa"/>
          </w:tcPr>
          <w:p w:rsidR="0038593C" w:rsidRPr="00F15A1E" w:rsidRDefault="0038593C" w:rsidP="00D349B6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Дата направления </w:t>
            </w:r>
            <w:r>
              <w:rPr>
                <w:sz w:val="28"/>
                <w:szCs w:val="28"/>
              </w:rPr>
              <w:t>обращения, заявления или</w:t>
            </w:r>
            <w:r w:rsidRPr="00F15A1E">
              <w:rPr>
                <w:sz w:val="28"/>
                <w:szCs w:val="28"/>
              </w:rPr>
              <w:t xml:space="preserve"> уведомления</w:t>
            </w:r>
            <w:r>
              <w:rPr>
                <w:sz w:val="28"/>
                <w:szCs w:val="28"/>
              </w:rPr>
              <w:t xml:space="preserve"> в адрес Главы Трегубовского  сельского поселения</w:t>
            </w:r>
            <w:r w:rsidRPr="00F15A1E">
              <w:rPr>
                <w:sz w:val="28"/>
                <w:szCs w:val="28"/>
              </w:rPr>
              <w:t>, подпись</w:t>
            </w:r>
            <w:r>
              <w:rPr>
                <w:sz w:val="28"/>
                <w:szCs w:val="28"/>
              </w:rPr>
              <w:t xml:space="preserve"> и фамилия, имя, отчество лица, направившего обращение, заявление или</w:t>
            </w:r>
            <w:r w:rsidRPr="00F15A1E">
              <w:rPr>
                <w:sz w:val="28"/>
                <w:szCs w:val="28"/>
              </w:rPr>
              <w:t xml:space="preserve"> уведомлени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6</w:t>
            </w:r>
          </w:p>
        </w:tc>
      </w:tr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8593C" w:rsidRPr="00D62CB4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_________________________</w:t>
      </w:r>
    </w:p>
    <w:p w:rsidR="0038593C" w:rsidRDefault="0038593C" w:rsidP="00D349B6">
      <w:pPr>
        <w:spacing w:line="336" w:lineRule="exact"/>
        <w:ind w:left="40" w:right="20" w:firstLine="680"/>
        <w:jc w:val="both"/>
        <w:rPr>
          <w:sz w:val="28"/>
        </w:rPr>
      </w:pPr>
    </w:p>
    <w:sectPr w:rsidR="0038593C" w:rsidSect="00324CE3">
      <w:pgSz w:w="16838" w:h="11906" w:orient="landscape"/>
      <w:pgMar w:top="1701" w:right="1134" w:bottom="567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8B"/>
    <w:rsid w:val="00017554"/>
    <w:rsid w:val="00042FC5"/>
    <w:rsid w:val="00064FDA"/>
    <w:rsid w:val="00084C74"/>
    <w:rsid w:val="000B2280"/>
    <w:rsid w:val="000D14A2"/>
    <w:rsid w:val="000D2AA8"/>
    <w:rsid w:val="000D4B07"/>
    <w:rsid w:val="000F29E3"/>
    <w:rsid w:val="0010565C"/>
    <w:rsid w:val="00112098"/>
    <w:rsid w:val="00112914"/>
    <w:rsid w:val="00124866"/>
    <w:rsid w:val="00136026"/>
    <w:rsid w:val="00176679"/>
    <w:rsid w:val="00182B16"/>
    <w:rsid w:val="00185DFA"/>
    <w:rsid w:val="001D7975"/>
    <w:rsid w:val="002043DB"/>
    <w:rsid w:val="002B3E03"/>
    <w:rsid w:val="002F6074"/>
    <w:rsid w:val="00301700"/>
    <w:rsid w:val="00302A0E"/>
    <w:rsid w:val="00324CE3"/>
    <w:rsid w:val="00331F24"/>
    <w:rsid w:val="00337BE1"/>
    <w:rsid w:val="00383D47"/>
    <w:rsid w:val="0038593C"/>
    <w:rsid w:val="003945FE"/>
    <w:rsid w:val="003D3000"/>
    <w:rsid w:val="00444677"/>
    <w:rsid w:val="004468EA"/>
    <w:rsid w:val="00460EC8"/>
    <w:rsid w:val="00472640"/>
    <w:rsid w:val="004B2D16"/>
    <w:rsid w:val="004D46C9"/>
    <w:rsid w:val="004E1497"/>
    <w:rsid w:val="005221E2"/>
    <w:rsid w:val="00555ED1"/>
    <w:rsid w:val="005A6959"/>
    <w:rsid w:val="005B2EDE"/>
    <w:rsid w:val="005B7A3B"/>
    <w:rsid w:val="005C33E5"/>
    <w:rsid w:val="005C43BE"/>
    <w:rsid w:val="00624E47"/>
    <w:rsid w:val="00626722"/>
    <w:rsid w:val="00635D17"/>
    <w:rsid w:val="00660D95"/>
    <w:rsid w:val="0066291E"/>
    <w:rsid w:val="006668FC"/>
    <w:rsid w:val="00681974"/>
    <w:rsid w:val="006C1864"/>
    <w:rsid w:val="006C69DC"/>
    <w:rsid w:val="006D322B"/>
    <w:rsid w:val="00711043"/>
    <w:rsid w:val="00743A30"/>
    <w:rsid w:val="00757620"/>
    <w:rsid w:val="007956CC"/>
    <w:rsid w:val="007E2B4F"/>
    <w:rsid w:val="007E48A6"/>
    <w:rsid w:val="008344AF"/>
    <w:rsid w:val="0085146D"/>
    <w:rsid w:val="00854F00"/>
    <w:rsid w:val="00864BAD"/>
    <w:rsid w:val="0092295A"/>
    <w:rsid w:val="00977F1D"/>
    <w:rsid w:val="009835DC"/>
    <w:rsid w:val="00983BFD"/>
    <w:rsid w:val="00997478"/>
    <w:rsid w:val="009E09B0"/>
    <w:rsid w:val="00A34910"/>
    <w:rsid w:val="00A36406"/>
    <w:rsid w:val="00A53126"/>
    <w:rsid w:val="00A84B59"/>
    <w:rsid w:val="00AC1714"/>
    <w:rsid w:val="00B03A43"/>
    <w:rsid w:val="00B149F0"/>
    <w:rsid w:val="00B17CEE"/>
    <w:rsid w:val="00B35641"/>
    <w:rsid w:val="00B516CE"/>
    <w:rsid w:val="00B5207B"/>
    <w:rsid w:val="00B56834"/>
    <w:rsid w:val="00B81D47"/>
    <w:rsid w:val="00B9718B"/>
    <w:rsid w:val="00BB1898"/>
    <w:rsid w:val="00BB2BF5"/>
    <w:rsid w:val="00BB75B0"/>
    <w:rsid w:val="00BC27D3"/>
    <w:rsid w:val="00BC2C67"/>
    <w:rsid w:val="00C11924"/>
    <w:rsid w:val="00C272B2"/>
    <w:rsid w:val="00C31802"/>
    <w:rsid w:val="00C95C12"/>
    <w:rsid w:val="00CF4B5A"/>
    <w:rsid w:val="00CF7A34"/>
    <w:rsid w:val="00D31360"/>
    <w:rsid w:val="00D349B6"/>
    <w:rsid w:val="00D61AD2"/>
    <w:rsid w:val="00D62CB4"/>
    <w:rsid w:val="00D62D3D"/>
    <w:rsid w:val="00D74AD1"/>
    <w:rsid w:val="00D775DE"/>
    <w:rsid w:val="00DB6578"/>
    <w:rsid w:val="00E82AA2"/>
    <w:rsid w:val="00EA7C69"/>
    <w:rsid w:val="00EF5EDE"/>
    <w:rsid w:val="00F03CFC"/>
    <w:rsid w:val="00F15A1E"/>
    <w:rsid w:val="00F43F6B"/>
    <w:rsid w:val="00F4722A"/>
    <w:rsid w:val="00F52134"/>
    <w:rsid w:val="00F54156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7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9718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B1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locked/>
    <w:rsid w:val="00BB1898"/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1"/>
    <w:uiPriority w:val="99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BB1898"/>
    <w:rPr>
      <w:rFonts w:ascii="Consolas" w:hAnsi="Consolas" w:cs="Consolas"/>
      <w:sz w:val="20"/>
      <w:szCs w:val="20"/>
      <w:lang w:eastAsia="ru-RU"/>
    </w:rPr>
  </w:style>
  <w:style w:type="paragraph" w:styleId="NoSpacing">
    <w:name w:val="No Spacing"/>
    <w:uiPriority w:val="99"/>
    <w:qFormat/>
    <w:rsid w:val="00BB18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14A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24E47"/>
    <w:pPr>
      <w:ind w:left="720"/>
      <w:contextualSpacing/>
    </w:pPr>
  </w:style>
  <w:style w:type="paragraph" w:customStyle="1" w:styleId="p9">
    <w:name w:val="p9"/>
    <w:basedOn w:val="Normal"/>
    <w:uiPriority w:val="99"/>
    <w:rsid w:val="00854F0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1211</TotalTime>
  <Pages>6</Pages>
  <Words>1671</Words>
  <Characters>9527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2019-02-22T06:42:00Z</cp:lastPrinted>
  <dcterms:created xsi:type="dcterms:W3CDTF">2015-11-18T08:35:00Z</dcterms:created>
  <dcterms:modified xsi:type="dcterms:W3CDTF">2022-01-24T17:43:00Z</dcterms:modified>
</cp:coreProperties>
</file>